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92191" w14:textId="77777777" w:rsidR="003329F0" w:rsidRDefault="003329F0">
      <w:pPr>
        <w:pStyle w:val="Standard"/>
      </w:pPr>
    </w:p>
    <w:p w14:paraId="52295FE9" w14:textId="77777777" w:rsidR="003329F0" w:rsidRDefault="00000000">
      <w:pPr>
        <w:pStyle w:val="Standard"/>
        <w:jc w:val="center"/>
      </w:pPr>
      <w:r>
        <w:rPr>
          <w:b/>
          <w:bCs/>
          <w:sz w:val="28"/>
          <w:szCs w:val="28"/>
        </w:rPr>
        <w:t xml:space="preserve">UMOWA NR </w:t>
      </w:r>
      <w:r>
        <w:rPr>
          <w:b/>
          <w:bCs/>
        </w:rPr>
        <w:t xml:space="preserve"> </w:t>
      </w:r>
      <w:r>
        <w:t xml:space="preserve"> ..............................................</w:t>
      </w:r>
    </w:p>
    <w:p w14:paraId="18515C3E" w14:textId="77777777" w:rsidR="003329F0" w:rsidRDefault="0000000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wywóz nieczystości płynnych  </w:t>
      </w:r>
    </w:p>
    <w:p w14:paraId="044C6DE6" w14:textId="77777777" w:rsidR="003329F0" w:rsidRDefault="0000000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samochodem asenizacyjnym  "W i K" Sp. z o. o. w Szydłowcu</w:t>
      </w:r>
    </w:p>
    <w:p w14:paraId="0320CCF3" w14:textId="77777777" w:rsidR="003329F0" w:rsidRDefault="003329F0">
      <w:pPr>
        <w:pStyle w:val="Standard"/>
      </w:pPr>
    </w:p>
    <w:p w14:paraId="1C634931" w14:textId="77777777" w:rsidR="003329F0" w:rsidRDefault="003329F0">
      <w:pPr>
        <w:pStyle w:val="Standard"/>
        <w:jc w:val="both"/>
      </w:pPr>
    </w:p>
    <w:p w14:paraId="27FB9826" w14:textId="77777777" w:rsidR="003329F0" w:rsidRDefault="00000000">
      <w:pPr>
        <w:pStyle w:val="Standard"/>
        <w:jc w:val="both"/>
      </w:pPr>
      <w:r>
        <w:t xml:space="preserve">zawarta  w dniu   ........................................  w Szydłowcu pomiędzy </w:t>
      </w:r>
      <w:r>
        <w:rPr>
          <w:b/>
          <w:bCs/>
        </w:rPr>
        <w:t xml:space="preserve"> "Wodociągi  i Kanalizacja"</w:t>
      </w:r>
      <w:r>
        <w:t xml:space="preserve">  </w:t>
      </w:r>
      <w:r>
        <w:rPr>
          <w:b/>
          <w:bCs/>
        </w:rPr>
        <w:t>Sp.  z  o. o. w Szydłowcu  ul.  Wschodnia  11</w:t>
      </w:r>
      <w:r>
        <w:t xml:space="preserve">,  zarejestrowaną w Sądzie  Rejonowym dla                   m. St. Warszawy XIV Wydział Gospodarczy Krajowego  Rejestru Sądowego pod nr KRS 0000068059 o kapitale zakładowym 9.022.900 zł,   NIP:  799 – 18 – 29 – 239  reprezentowaną przez:  mgr  inż.  Dariusz  Kujbida  -  Prezesa  Zarządu  zwanym  dalej </w:t>
      </w:r>
      <w:r>
        <w:rPr>
          <w:b/>
          <w:bCs/>
          <w:i/>
          <w:iCs/>
        </w:rPr>
        <w:t>Zleceniobiorcą</w:t>
      </w:r>
      <w:r>
        <w:t>,</w:t>
      </w:r>
    </w:p>
    <w:p w14:paraId="7A08AEE3" w14:textId="77777777" w:rsidR="003329F0" w:rsidRDefault="00000000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</w:t>
      </w:r>
    </w:p>
    <w:p w14:paraId="3A2A2670" w14:textId="77777777" w:rsidR="003329F0" w:rsidRDefault="003329F0">
      <w:pPr>
        <w:pStyle w:val="Standard"/>
      </w:pPr>
    </w:p>
    <w:p w14:paraId="7E1166C8" w14:textId="77777777" w:rsidR="003329F0" w:rsidRDefault="00000000">
      <w:pPr>
        <w:pStyle w:val="Standard"/>
      </w:pPr>
      <w:r>
        <w:t>...............................................................................................................................................................</w:t>
      </w:r>
    </w:p>
    <w:p w14:paraId="7CA10D86" w14:textId="77777777" w:rsidR="003329F0" w:rsidRDefault="003329F0">
      <w:pPr>
        <w:pStyle w:val="Standard"/>
      </w:pPr>
    </w:p>
    <w:p w14:paraId="4990CC15" w14:textId="77777777" w:rsidR="003329F0" w:rsidRDefault="00000000">
      <w:pPr>
        <w:pStyle w:val="Standard"/>
      </w:pPr>
      <w:r>
        <w:t>...............................................................................................................................................................</w:t>
      </w:r>
    </w:p>
    <w:p w14:paraId="52F22BF4" w14:textId="77777777" w:rsidR="003329F0" w:rsidRDefault="003329F0">
      <w:pPr>
        <w:pStyle w:val="Standard"/>
      </w:pPr>
    </w:p>
    <w:p w14:paraId="2F8CFFD1" w14:textId="77777777" w:rsidR="003329F0" w:rsidRDefault="00000000">
      <w:pPr>
        <w:pStyle w:val="Standard"/>
      </w:pPr>
      <w:r>
        <w:t>................................................................................................................................................................</w:t>
      </w:r>
    </w:p>
    <w:p w14:paraId="4F3EB60A" w14:textId="77777777" w:rsidR="003329F0" w:rsidRDefault="00000000">
      <w:pPr>
        <w:pStyle w:val="Standard"/>
      </w:pPr>
      <w:r>
        <w:t xml:space="preserve">zwanym  dalej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Zleceniodawcą</w:t>
      </w:r>
      <w:r>
        <w:t>.</w:t>
      </w:r>
    </w:p>
    <w:p w14:paraId="33DA718E" w14:textId="77777777" w:rsidR="003329F0" w:rsidRDefault="003329F0">
      <w:pPr>
        <w:pStyle w:val="Standard"/>
      </w:pPr>
    </w:p>
    <w:p w14:paraId="5E4318D8" w14:textId="77777777" w:rsidR="003329F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1.</w:t>
      </w:r>
    </w:p>
    <w:p w14:paraId="4F1D0284" w14:textId="77777777" w:rsidR="003329F0" w:rsidRDefault="00000000">
      <w:pPr>
        <w:pStyle w:val="Standard"/>
        <w:jc w:val="both"/>
      </w:pPr>
      <w:r>
        <w:rPr>
          <w:b/>
          <w:bCs/>
        </w:rPr>
        <w:t>Zleceniobiorca</w:t>
      </w:r>
      <w:r>
        <w:t xml:space="preserve"> oświadcza, że upoważniony jest do realizacji zadań miasta z zakresu wodociągów   i zaopatrzenia w wodę, kanalizacji i oczyszczania ścieków komunalnych, określonych w art 7 ustawy z dnia 8 marca 1990 r. o samorządzie gminnym (Dz. U. z 2001r. Nr 142 poz. 1591 ze zm.)    a także, że posiada wydane w oparciu o postanowienie art. 7 i następne ustawy z dnia 13 września 1996 r. o utrzymaniu czystości i porządku w gminach (Dz. U. Nr 132 poz. 622 ze zmian.), zezwolenie m. in. na opróżnianie zbiorników bezodpływowych i transport nieczystości ciekłych             z terenu powiatu Szydłowiec i że w ramach tych upoważnień świadczy usługi m. in. polegające na odbiorze, transporcie i oczyszczaniu ścieków bytowych ze zbiorników bezodpływowych swych  kontrahentów.</w:t>
      </w:r>
    </w:p>
    <w:p w14:paraId="26F658F2" w14:textId="77777777" w:rsidR="003329F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2.</w:t>
      </w:r>
    </w:p>
    <w:p w14:paraId="53BF1155" w14:textId="77777777" w:rsidR="003329F0" w:rsidRDefault="003329F0">
      <w:pPr>
        <w:pStyle w:val="Standard"/>
      </w:pPr>
    </w:p>
    <w:p w14:paraId="6408C66A" w14:textId="77777777" w:rsidR="003329F0" w:rsidRDefault="00000000">
      <w:pPr>
        <w:pStyle w:val="Standard"/>
        <w:numPr>
          <w:ilvl w:val="0"/>
          <w:numId w:val="1"/>
        </w:numPr>
        <w:jc w:val="both"/>
      </w:pPr>
      <w:r>
        <w:t>Zleceniodawca zleca, zaś Zleceniobiorca zobowiązuje się wykonywać z posesji Zleceniodawcy w ............................................... przy  ulicy.....................................................  oznaczonej nr  ...................    usługi  polegającej na opróżnieniu zbiornika bezodpływowego  ( szamba ) o pojemności  .............  m</w:t>
      </w:r>
      <w:r>
        <w:rPr>
          <w:vertAlign w:val="superscript"/>
        </w:rPr>
        <w:t xml:space="preserve">3 </w:t>
      </w:r>
      <w:r>
        <w:t xml:space="preserve"> i wywożenia nieczystości ciekłych do stacji zlewnej na terenie Oczyszczalni Ścieków w Szydłowcu.</w:t>
      </w:r>
    </w:p>
    <w:p w14:paraId="3FB0B6DC" w14:textId="77777777" w:rsidR="003329F0" w:rsidRDefault="00000000">
      <w:pPr>
        <w:pStyle w:val="Standard"/>
        <w:numPr>
          <w:ilvl w:val="0"/>
          <w:numId w:val="1"/>
        </w:numPr>
        <w:jc w:val="both"/>
      </w:pPr>
      <w:r>
        <w:t>Opróżnianie i wywóz nieczystości ciekłych może odbywać  się z częstotliwością   ........... razy w miesiącu lub po zgłoszeniu telefonicznym  (tel. komórkowy: 501 325 787).</w:t>
      </w:r>
    </w:p>
    <w:p w14:paraId="7963F467" w14:textId="77777777" w:rsidR="003329F0" w:rsidRDefault="003329F0">
      <w:pPr>
        <w:pStyle w:val="Standard"/>
        <w:rPr>
          <w:b/>
          <w:bCs/>
        </w:rPr>
      </w:pPr>
    </w:p>
    <w:p w14:paraId="0AA4157F" w14:textId="77777777" w:rsidR="003329F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3.</w:t>
      </w:r>
    </w:p>
    <w:p w14:paraId="53D96933" w14:textId="77777777" w:rsidR="003329F0" w:rsidRDefault="003329F0">
      <w:pPr>
        <w:pStyle w:val="Standard"/>
      </w:pPr>
    </w:p>
    <w:p w14:paraId="56A5AEFB" w14:textId="77777777" w:rsidR="003329F0" w:rsidRDefault="00000000">
      <w:pPr>
        <w:pStyle w:val="Standard"/>
        <w:jc w:val="both"/>
      </w:pPr>
      <w:r>
        <w:t>Zleceniodawca zobowiązuje się :</w:t>
      </w:r>
    </w:p>
    <w:p w14:paraId="2D36AAC7" w14:textId="77777777" w:rsidR="003329F0" w:rsidRDefault="00000000">
      <w:pPr>
        <w:pStyle w:val="Standard"/>
        <w:numPr>
          <w:ilvl w:val="0"/>
          <w:numId w:val="2"/>
        </w:numPr>
        <w:jc w:val="both"/>
      </w:pPr>
      <w:r>
        <w:t>zapewnić Zleceniobiorcy bezpieczny wjazd na teren posesji pojazdu asenizacyjnego                      o ciężarze brutto 16 ton i w sposób umożliwiający zrzucenie do wlotu zbiornika bezodpływowego węża urządzenia zasysającego,</w:t>
      </w:r>
    </w:p>
    <w:p w14:paraId="254254BC" w14:textId="77777777" w:rsidR="003329F0" w:rsidRDefault="00000000">
      <w:pPr>
        <w:pStyle w:val="Standard"/>
        <w:numPr>
          <w:ilvl w:val="0"/>
          <w:numId w:val="2"/>
        </w:numPr>
        <w:jc w:val="both"/>
      </w:pPr>
      <w:r>
        <w:t>dbać, by do zbiornika nie przedostawały się inne niż o pochodzeniu bytowym ścieki,                   tj. odpady stałe, smary, chemikalia i inne, mogące wpłynąć negatywnie na bezpieczeństwo procesu  technologicznego oczyszczania ścieków,</w:t>
      </w:r>
    </w:p>
    <w:p w14:paraId="7CB96BDD" w14:textId="77777777" w:rsidR="003329F0" w:rsidRDefault="00000000">
      <w:pPr>
        <w:pStyle w:val="Standard"/>
        <w:numPr>
          <w:ilvl w:val="0"/>
          <w:numId w:val="2"/>
        </w:numPr>
        <w:jc w:val="both"/>
      </w:pPr>
      <w:r>
        <w:t>nie odprowadzać do nadmiernego zagęszczania się ścieków i utraty przez nie bakterii tlenowych,</w:t>
      </w:r>
    </w:p>
    <w:p w14:paraId="706BE6A2" w14:textId="77777777" w:rsidR="003329F0" w:rsidRDefault="00000000">
      <w:pPr>
        <w:pStyle w:val="Standard"/>
        <w:numPr>
          <w:ilvl w:val="0"/>
          <w:numId w:val="2"/>
        </w:numPr>
        <w:jc w:val="both"/>
      </w:pPr>
      <w:r>
        <w:t>zapewnić w uzgodnionym terminie obecność w obejściu osoby dorosłej w obecności której usługa zostanie wykonana.</w:t>
      </w:r>
    </w:p>
    <w:p w14:paraId="767BBDAC" w14:textId="77777777" w:rsidR="003329F0" w:rsidRDefault="003329F0">
      <w:pPr>
        <w:pStyle w:val="Standard"/>
      </w:pPr>
    </w:p>
    <w:p w14:paraId="04287430" w14:textId="77777777" w:rsidR="003329F0" w:rsidRDefault="003329F0">
      <w:pPr>
        <w:pStyle w:val="Standard"/>
      </w:pPr>
    </w:p>
    <w:p w14:paraId="1EFDFCED" w14:textId="77777777" w:rsidR="003329F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4.</w:t>
      </w:r>
    </w:p>
    <w:p w14:paraId="10DCDF60" w14:textId="77777777" w:rsidR="003329F0" w:rsidRDefault="00000000">
      <w:pPr>
        <w:pStyle w:val="Standard"/>
      </w:pPr>
      <w:r>
        <w:t>Zleceniobiorca zobowiązuje się:</w:t>
      </w:r>
    </w:p>
    <w:p w14:paraId="04722019" w14:textId="77777777" w:rsidR="003329F0" w:rsidRDefault="00000000">
      <w:pPr>
        <w:pStyle w:val="Standard"/>
        <w:numPr>
          <w:ilvl w:val="0"/>
          <w:numId w:val="3"/>
        </w:numPr>
      </w:pPr>
      <w:r>
        <w:t>wskazać  Zleceniodawcy, po przyjęciu zgłoszenia termin i godzinę wykonania usługi,</w:t>
      </w:r>
    </w:p>
    <w:p w14:paraId="294617BB" w14:textId="77777777" w:rsidR="003329F0" w:rsidRDefault="00000000">
      <w:pPr>
        <w:pStyle w:val="Standard"/>
        <w:numPr>
          <w:ilvl w:val="0"/>
          <w:numId w:val="3"/>
        </w:numPr>
      </w:pPr>
      <w:r>
        <w:t>wykonać usługę w uzgodnionym  terminie.</w:t>
      </w:r>
    </w:p>
    <w:p w14:paraId="010920B4" w14:textId="77777777" w:rsidR="003329F0" w:rsidRDefault="003329F0">
      <w:pPr>
        <w:pStyle w:val="Standard"/>
      </w:pPr>
    </w:p>
    <w:p w14:paraId="56383C9B" w14:textId="77777777" w:rsidR="003329F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5.</w:t>
      </w:r>
    </w:p>
    <w:p w14:paraId="4679EE63" w14:textId="77777777" w:rsidR="003329F0" w:rsidRDefault="00000000">
      <w:pPr>
        <w:pStyle w:val="Standard"/>
        <w:jc w:val="both"/>
      </w:pPr>
      <w:r>
        <w:t>Jeżeli służby Zleceniobiorcy stwierdzą, że ścieki które mają być odebrane do oczyszczenia zawierają substancje mogące okazać się szkodliwe dla życia biologicznego ścieków                                  w Oczyszczalni ścieków zleceniobiorca ma prawo odmówić odbioru  ścieków.</w:t>
      </w:r>
    </w:p>
    <w:p w14:paraId="4EBB165E" w14:textId="77777777" w:rsidR="003329F0" w:rsidRDefault="003329F0">
      <w:pPr>
        <w:pStyle w:val="Standard"/>
      </w:pPr>
    </w:p>
    <w:p w14:paraId="7A55FC25" w14:textId="77777777" w:rsidR="003329F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6.</w:t>
      </w:r>
    </w:p>
    <w:p w14:paraId="4FB71C24" w14:textId="77777777" w:rsidR="003329F0" w:rsidRDefault="00000000">
      <w:pPr>
        <w:pStyle w:val="Standard"/>
      </w:pPr>
      <w:r>
        <w:t>W rozliczeniach za usługę Zleceniobiorca stosował  będzie opłaty:</w:t>
      </w:r>
    </w:p>
    <w:p w14:paraId="3EBF5EEE" w14:textId="77777777" w:rsidR="003329F0" w:rsidRDefault="003329F0">
      <w:pPr>
        <w:pStyle w:val="Standard"/>
        <w:rPr>
          <w:b/>
          <w:bCs/>
        </w:rPr>
      </w:pPr>
    </w:p>
    <w:p w14:paraId="4EA99FBC" w14:textId="77777777" w:rsidR="003329F0" w:rsidRDefault="00000000">
      <w:pPr>
        <w:pStyle w:val="Standard"/>
        <w:numPr>
          <w:ilvl w:val="0"/>
          <w:numId w:val="4"/>
        </w:numPr>
      </w:pPr>
      <w:r>
        <w:rPr>
          <w:b/>
          <w:bCs/>
        </w:rPr>
        <w:t>25,52 zł + 8% VAT = 27,56 zł  za 1m</w:t>
      </w:r>
      <w:r>
        <w:rPr>
          <w:b/>
          <w:bCs/>
          <w:vertAlign w:val="superscript"/>
        </w:rPr>
        <w:t>3</w:t>
      </w:r>
      <w:r>
        <w:rPr>
          <w:b/>
          <w:bCs/>
        </w:rPr>
        <w:t xml:space="preserve"> ścieków</w:t>
      </w:r>
    </w:p>
    <w:p w14:paraId="5C61CFE1" w14:textId="77777777" w:rsidR="003329F0" w:rsidRDefault="00000000">
      <w:pPr>
        <w:pStyle w:val="Standard"/>
        <w:numPr>
          <w:ilvl w:val="0"/>
          <w:numId w:val="4"/>
        </w:numPr>
        <w:rPr>
          <w:b/>
          <w:bCs/>
        </w:rPr>
      </w:pPr>
      <w:r>
        <w:rPr>
          <w:b/>
          <w:bCs/>
        </w:rPr>
        <w:t xml:space="preserve">  4,64 zł + 23% VAT = 5,71 zł  za 1 km dojazdu do klienta</w:t>
      </w:r>
    </w:p>
    <w:p w14:paraId="2F70C9C0" w14:textId="77777777" w:rsidR="003329F0" w:rsidRDefault="003329F0">
      <w:pPr>
        <w:pStyle w:val="Standard"/>
        <w:rPr>
          <w:b/>
          <w:bCs/>
        </w:rPr>
      </w:pPr>
    </w:p>
    <w:p w14:paraId="14F88A84" w14:textId="77777777" w:rsidR="003329F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7.</w:t>
      </w:r>
    </w:p>
    <w:p w14:paraId="1DE6B389" w14:textId="77777777" w:rsidR="003329F0" w:rsidRDefault="00000000">
      <w:pPr>
        <w:pStyle w:val="Standard"/>
        <w:jc w:val="both"/>
      </w:pPr>
      <w:r>
        <w:t>Zleceniobiorca za wykonaną  usługę wystawiał będzie pokwitowanie przyjęcia gotówki za depozyt ścieków, a następnie zostanie wystawiona faktura, która będzie przygotowana dla Zleceniodawcy  w terminie do 7 dni od dnia wykonania  usługi, do odbioru w siedzibie firmy tj. „W i K”. Sp. z o.o.                w  Szydłowcu ul. Wschodnia 11.</w:t>
      </w:r>
    </w:p>
    <w:p w14:paraId="3682507C" w14:textId="77777777" w:rsidR="003329F0" w:rsidRDefault="003329F0">
      <w:pPr>
        <w:pStyle w:val="Standard"/>
      </w:pPr>
    </w:p>
    <w:p w14:paraId="405663FD" w14:textId="77777777" w:rsidR="003329F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8.</w:t>
      </w:r>
    </w:p>
    <w:p w14:paraId="4D46AA90" w14:textId="77777777" w:rsidR="003329F0" w:rsidRDefault="00000000">
      <w:pPr>
        <w:pStyle w:val="Standard"/>
      </w:pPr>
      <w:r>
        <w:t>Umowę niniejszą zawiera się na czas  nieoznaczony. Umowa może być rozwiązana przez każdą ze stron za 1 – miesięcznym wypowiedzeniem.</w:t>
      </w:r>
    </w:p>
    <w:p w14:paraId="2B0A455C" w14:textId="77777777" w:rsidR="003329F0" w:rsidRDefault="003329F0">
      <w:pPr>
        <w:pStyle w:val="Standard"/>
      </w:pPr>
    </w:p>
    <w:p w14:paraId="4413953E" w14:textId="77777777" w:rsidR="003329F0" w:rsidRDefault="00000000">
      <w:pPr>
        <w:pStyle w:val="Standard"/>
        <w:jc w:val="center"/>
        <w:rPr>
          <w:b/>
          <w:bCs/>
        </w:rPr>
      </w:pPr>
      <w:r>
        <w:rPr>
          <w:b/>
          <w:bCs/>
        </w:rPr>
        <w:t>§ 9.</w:t>
      </w:r>
    </w:p>
    <w:p w14:paraId="3E51358E" w14:textId="77777777" w:rsidR="003329F0" w:rsidRDefault="00000000">
      <w:pPr>
        <w:pStyle w:val="Standard"/>
      </w:pPr>
      <w:r>
        <w:t>W sprawach nie uregulowanych umową będą mieć zastosowanie  przepisy Kodeksu Cywilnego.</w:t>
      </w:r>
    </w:p>
    <w:p w14:paraId="4C804DBF" w14:textId="77777777" w:rsidR="003329F0" w:rsidRDefault="003329F0">
      <w:pPr>
        <w:pStyle w:val="Standard"/>
      </w:pPr>
    </w:p>
    <w:p w14:paraId="713364F6" w14:textId="77777777" w:rsidR="003329F0" w:rsidRDefault="003329F0">
      <w:pPr>
        <w:pStyle w:val="Standard"/>
      </w:pPr>
    </w:p>
    <w:p w14:paraId="5BB523A2" w14:textId="77777777" w:rsidR="003329F0" w:rsidRDefault="003329F0">
      <w:pPr>
        <w:pStyle w:val="Standard"/>
      </w:pPr>
    </w:p>
    <w:p w14:paraId="4F24D7D7" w14:textId="77777777" w:rsidR="003329F0" w:rsidRDefault="003329F0">
      <w:pPr>
        <w:pStyle w:val="Standard"/>
      </w:pPr>
    </w:p>
    <w:p w14:paraId="537932B7" w14:textId="77777777" w:rsidR="003329F0" w:rsidRDefault="003329F0">
      <w:pPr>
        <w:pStyle w:val="Standard"/>
      </w:pPr>
    </w:p>
    <w:p w14:paraId="6B9B67A0" w14:textId="77777777" w:rsidR="003329F0" w:rsidRDefault="003329F0">
      <w:pPr>
        <w:pStyle w:val="Standard"/>
      </w:pPr>
    </w:p>
    <w:p w14:paraId="43E35A76" w14:textId="77777777" w:rsidR="003329F0" w:rsidRDefault="003329F0">
      <w:pPr>
        <w:pStyle w:val="Standard"/>
      </w:pPr>
    </w:p>
    <w:p w14:paraId="04124C18" w14:textId="77777777" w:rsidR="003329F0" w:rsidRDefault="00000000">
      <w:pPr>
        <w:pStyle w:val="Standard"/>
      </w:pPr>
      <w:r>
        <w:tab/>
        <w:t>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.............................................</w:t>
      </w:r>
    </w:p>
    <w:p w14:paraId="4CFDE56C" w14:textId="77777777" w:rsidR="003329F0" w:rsidRDefault="00000000">
      <w:pPr>
        <w:pStyle w:val="Standard"/>
      </w:pPr>
      <w:r>
        <w:tab/>
        <w:t xml:space="preserve">      (Zleceniobiorca)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(Zleceniodawca )</w:t>
      </w:r>
    </w:p>
    <w:p w14:paraId="43573C9F" w14:textId="77777777" w:rsidR="003329F0" w:rsidRDefault="003329F0">
      <w:pPr>
        <w:pStyle w:val="Standard"/>
      </w:pPr>
    </w:p>
    <w:p w14:paraId="04BD782E" w14:textId="77777777" w:rsidR="003329F0" w:rsidRDefault="003329F0">
      <w:pPr>
        <w:pStyle w:val="Standard"/>
      </w:pPr>
    </w:p>
    <w:p w14:paraId="73B83D12" w14:textId="77777777" w:rsidR="003329F0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7E0BDCDD" w14:textId="77777777" w:rsidR="003329F0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nr dowodu osobistego)</w:t>
      </w:r>
    </w:p>
    <w:p w14:paraId="2824F7E8" w14:textId="77777777" w:rsidR="003329F0" w:rsidRDefault="003329F0">
      <w:pPr>
        <w:pStyle w:val="Standard"/>
      </w:pPr>
    </w:p>
    <w:p w14:paraId="2D474F3B" w14:textId="77777777" w:rsidR="003329F0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</w:t>
      </w:r>
    </w:p>
    <w:p w14:paraId="23B75D02" w14:textId="77777777" w:rsidR="003329F0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 nr  PESEL)</w:t>
      </w:r>
    </w:p>
    <w:p w14:paraId="4C77CFA5" w14:textId="77777777" w:rsidR="003329F0" w:rsidRDefault="003329F0">
      <w:pPr>
        <w:pStyle w:val="Standard"/>
      </w:pPr>
    </w:p>
    <w:p w14:paraId="2B65D671" w14:textId="77777777" w:rsidR="003329F0" w:rsidRDefault="003329F0">
      <w:pPr>
        <w:pStyle w:val="Standard"/>
      </w:pPr>
    </w:p>
    <w:p w14:paraId="7CE07D4C" w14:textId="77777777" w:rsidR="003329F0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14:paraId="4B33BB0E" w14:textId="77777777" w:rsidR="003329F0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 nr  NIP )</w:t>
      </w:r>
    </w:p>
    <w:p w14:paraId="1A9BD809" w14:textId="77777777" w:rsidR="003329F0" w:rsidRDefault="003329F0">
      <w:pPr>
        <w:pStyle w:val="Standard"/>
      </w:pPr>
    </w:p>
    <w:p w14:paraId="67BBA3D7" w14:textId="77777777" w:rsidR="003329F0" w:rsidRDefault="0000000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</w:t>
      </w:r>
    </w:p>
    <w:p w14:paraId="24894F64" w14:textId="77777777" w:rsidR="003329F0" w:rsidRDefault="00000000">
      <w:pPr>
        <w:pStyle w:val="Standard"/>
        <w:ind w:left="6381" w:firstLine="709"/>
      </w:pPr>
      <w:r>
        <w:t>( nr kontaktowy )</w:t>
      </w:r>
    </w:p>
    <w:sectPr w:rsidR="003329F0">
      <w:pgSz w:w="11905" w:h="16837"/>
      <w:pgMar w:top="690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823C" w14:textId="77777777" w:rsidR="006638A3" w:rsidRDefault="006638A3">
      <w:r>
        <w:separator/>
      </w:r>
    </w:p>
  </w:endnote>
  <w:endnote w:type="continuationSeparator" w:id="0">
    <w:p w14:paraId="7E22CF7D" w14:textId="77777777" w:rsidR="006638A3" w:rsidRDefault="00663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7EAD" w14:textId="77777777" w:rsidR="006638A3" w:rsidRDefault="006638A3">
      <w:r>
        <w:rPr>
          <w:color w:val="000000"/>
        </w:rPr>
        <w:separator/>
      </w:r>
    </w:p>
  </w:footnote>
  <w:footnote w:type="continuationSeparator" w:id="0">
    <w:p w14:paraId="6FD77DC2" w14:textId="77777777" w:rsidR="006638A3" w:rsidRDefault="006638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C9"/>
    <w:multiLevelType w:val="multilevel"/>
    <w:tmpl w:val="A87C3A0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0195D34"/>
    <w:multiLevelType w:val="multilevel"/>
    <w:tmpl w:val="9D72A1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35791C00"/>
    <w:multiLevelType w:val="multilevel"/>
    <w:tmpl w:val="E28E0C5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43F557B4"/>
    <w:multiLevelType w:val="multilevel"/>
    <w:tmpl w:val="C73246A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 w16cid:durableId="39670657">
    <w:abstractNumId w:val="0"/>
  </w:num>
  <w:num w:numId="2" w16cid:durableId="486753230">
    <w:abstractNumId w:val="1"/>
  </w:num>
  <w:num w:numId="3" w16cid:durableId="1799838336">
    <w:abstractNumId w:val="2"/>
  </w:num>
  <w:num w:numId="4" w16cid:durableId="17410996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329F0"/>
    <w:rsid w:val="003329F0"/>
    <w:rsid w:val="006638A3"/>
    <w:rsid w:val="00B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44286E"/>
  <w15:docId w15:val="{A8F70E83-8D7D-4072-AFA6-23EDCDC5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Stryjek</dc:creator>
  <cp:lastModifiedBy>Marcin Dąbrowski</cp:lastModifiedBy>
  <cp:revision>2</cp:revision>
  <cp:lastPrinted>2023-03-08T07:19:00Z</cp:lastPrinted>
  <dcterms:created xsi:type="dcterms:W3CDTF">2024-02-21T08:42:00Z</dcterms:created>
  <dcterms:modified xsi:type="dcterms:W3CDTF">2024-02-21T08:42:00Z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